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D535" w14:textId="05DE4BBC" w:rsidR="006A0CAE" w:rsidRDefault="006A0CAE" w:rsidP="006A0CAE">
      <w:pPr>
        <w:pStyle w:val="Rubrik2"/>
        <w:rPr>
          <w:sz w:val="28"/>
          <w:szCs w:val="28"/>
        </w:rPr>
      </w:pPr>
      <w:bookmarkStart w:id="0" w:name="_Toc100735337"/>
      <w:r>
        <w:rPr>
          <w:sz w:val="28"/>
          <w:szCs w:val="28"/>
        </w:rPr>
        <w:t>CHECKLISTA GENOMFÖRANDE</w:t>
      </w:r>
      <w:bookmarkEnd w:id="0"/>
      <w:r>
        <w:rPr>
          <w:sz w:val="28"/>
          <w:szCs w:val="28"/>
        </w:rPr>
        <w:t xml:space="preserve"> MEDICINSK KONTROLL </w:t>
      </w:r>
      <w:r>
        <w:rPr>
          <w:sz w:val="28"/>
          <w:szCs w:val="28"/>
        </w:rPr>
        <w:t>ALLERGIFRAMKALLANDE KEMISKA PRODUKTER</w:t>
      </w:r>
    </w:p>
    <w:p w14:paraId="01B00D00" w14:textId="77777777" w:rsidR="006A0CAE" w:rsidRDefault="006A0CAE" w:rsidP="006A0CAE">
      <w:r>
        <w:t xml:space="preserve">Vad besöket ska innehålla och hur ansvarsuppgifter fördelas beslutas av </w:t>
      </w:r>
      <w:r>
        <w:rPr>
          <w:b/>
          <w:bCs/>
        </w:rPr>
        <w:t>medicinskt ansvarig på respektive företagshälsa</w:t>
      </w:r>
      <w:r>
        <w:t xml:space="preserve">. Nedanstående är endast förslag på vad som kan ingå och hur arbetsuppgifterna kan fördelats. Redigera gärna i dokumentet till de rutiner som gäller hos just er. </w:t>
      </w:r>
    </w:p>
    <w:p w14:paraId="77D713B3" w14:textId="77777777" w:rsidR="006A0CAE" w:rsidRPr="005C740A" w:rsidRDefault="006A0CAE" w:rsidP="006A0CAE"/>
    <w:tbl>
      <w:tblPr>
        <w:tblStyle w:val="Ljuslista-dekorfrg3"/>
        <w:tblW w:w="9209" w:type="dxa"/>
        <w:tblLook w:val="0620" w:firstRow="1" w:lastRow="0" w:firstColumn="0" w:lastColumn="0" w:noHBand="1" w:noVBand="1"/>
      </w:tblPr>
      <w:tblGrid>
        <w:gridCol w:w="5949"/>
        <w:gridCol w:w="3260"/>
      </w:tblGrid>
      <w:tr w:rsidR="006A0CAE" w14:paraId="6BED2768" w14:textId="77777777" w:rsidTr="00AD6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835C"/>
          </w:tcPr>
          <w:p w14:paraId="111BA09B" w14:textId="3E2BBBDC" w:rsidR="006A0CAE" w:rsidRDefault="006A0CAE" w:rsidP="00AD6F52">
            <w:r>
              <w:t xml:space="preserve">VID </w:t>
            </w:r>
            <w:r w:rsidRPr="002E0861">
              <w:t>ANKOMST</w:t>
            </w:r>
            <w:r>
              <w:t xml:space="preserve"> </w:t>
            </w:r>
          </w:p>
        </w:tc>
      </w:tr>
      <w:tr w:rsidR="006A0CAE" w14:paraId="5531ADDF" w14:textId="77777777" w:rsidTr="00AD6F52">
        <w:trPr>
          <w:trHeight w:val="3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40DBD77" w14:textId="77777777" w:rsidR="006A0CAE" w:rsidRDefault="006A0CAE" w:rsidP="00AD6F52">
            <w:r w:rsidRPr="005C740A">
              <w:t>ID kontroll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E2A3B4D" w14:textId="77777777" w:rsidR="006A0CAE" w:rsidRPr="009B0309" w:rsidRDefault="006A0CAE" w:rsidP="00AD6F52">
            <w:pPr>
              <w:rPr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6A0CAE" w14:paraId="145265B4" w14:textId="77777777" w:rsidTr="00AD6F52">
        <w:trPr>
          <w:trHeight w:val="681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E826FD" w14:textId="77777777" w:rsidR="006A0CAE" w:rsidRDefault="006A0CAE" w:rsidP="00AD6F52">
            <w:r>
              <w:t xml:space="preserve">Kontroll om </w:t>
            </w:r>
            <w:r w:rsidRPr="005C740A">
              <w:t>deltagaren svarat på hälsodeklarationen</w:t>
            </w:r>
            <w: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CB616" w14:textId="77777777" w:rsidR="006A0CAE" w:rsidRDefault="006A0CAE" w:rsidP="00AD6F52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</w:tbl>
    <w:p w14:paraId="381459AC" w14:textId="77777777" w:rsidR="006A0CAE" w:rsidRDefault="006A0CAE" w:rsidP="006A0CAE"/>
    <w:p w14:paraId="7FC0E68F" w14:textId="77777777" w:rsidR="006A0CAE" w:rsidRPr="005C740A" w:rsidRDefault="006A0CAE" w:rsidP="006A0CAE"/>
    <w:tbl>
      <w:tblPr>
        <w:tblStyle w:val="Ljuslista-dekorfrg3"/>
        <w:tblW w:w="9204" w:type="dxa"/>
        <w:tblLook w:val="0620" w:firstRow="1" w:lastRow="0" w:firstColumn="0" w:lastColumn="0" w:noHBand="1" w:noVBand="1"/>
      </w:tblPr>
      <w:tblGrid>
        <w:gridCol w:w="5944"/>
        <w:gridCol w:w="3260"/>
      </w:tblGrid>
      <w:tr w:rsidR="006A0CAE" w14:paraId="6530F5A7" w14:textId="77777777" w:rsidTr="00AD6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835C"/>
          </w:tcPr>
          <w:p w14:paraId="2659FC4E" w14:textId="361F33FE" w:rsidR="006A0CAE" w:rsidRDefault="006A0CAE" w:rsidP="00AD6F52">
            <w:r>
              <w:t>BESÖK FÖRETAGSSKÖTERSKA (</w:t>
            </w:r>
            <w:r>
              <w:t>V</w:t>
            </w:r>
            <w:r>
              <w:t>iss del av kan göras av sköterska, beslutas i lokala rutiner)</w:t>
            </w:r>
          </w:p>
        </w:tc>
      </w:tr>
      <w:tr w:rsidR="006A0CAE" w14:paraId="752CDA7A" w14:textId="77777777" w:rsidTr="00AD6F52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4D0626" w14:textId="77777777" w:rsidR="006A0CAE" w:rsidRDefault="006A0CAE" w:rsidP="00AD6F52">
            <w:r w:rsidRPr="005C740A">
              <w:t>Ev</w:t>
            </w:r>
            <w:r>
              <w:t>entuellt stöd att komplettera och gå i</w:t>
            </w:r>
            <w:r w:rsidRPr="005C740A">
              <w:t>geno</w:t>
            </w:r>
            <w:r>
              <w:t>m</w:t>
            </w:r>
            <w:r w:rsidRPr="005C740A">
              <w:t xml:space="preserve"> fr</w:t>
            </w:r>
            <w:r w:rsidRPr="005C740A">
              <w:rPr>
                <w:rFonts w:hint="cs"/>
              </w:rPr>
              <w:t>å</w:t>
            </w:r>
            <w:r w:rsidRPr="005C740A">
              <w:t>geformul</w:t>
            </w:r>
            <w:r w:rsidRPr="005C740A">
              <w:rPr>
                <w:rFonts w:hint="cs"/>
              </w:rPr>
              <w:t>ä</w:t>
            </w:r>
            <w:r w:rsidRPr="005C740A">
              <w:t xml:space="preserve">r </w:t>
            </w:r>
            <w:r>
              <w:t>och s</w:t>
            </w:r>
            <w:r w:rsidRPr="005C740A">
              <w:t>kriftlig/muntlig information</w:t>
            </w:r>
            <w:r>
              <w:t>, enligt lokala rutiner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1AAA8" w14:textId="77777777" w:rsidR="006A0CAE" w:rsidRDefault="006A0CAE" w:rsidP="00AD6F52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6A0CAE" w14:paraId="0465B343" w14:textId="77777777" w:rsidTr="00AD6F52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C66671" w14:textId="77777777" w:rsidR="006A0CAE" w:rsidRPr="005C740A" w:rsidRDefault="006A0CAE" w:rsidP="00AD6F52">
            <w:r>
              <w:t>Längd, vikt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4DB16" w14:textId="77777777" w:rsidR="006A0CAE" w:rsidRPr="009B0309" w:rsidRDefault="006A0CAE" w:rsidP="00AD6F5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6A0CAE" w14:paraId="23BC9781" w14:textId="77777777" w:rsidTr="00AD6F52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9AC3C4" w14:textId="77777777" w:rsidR="006A0CAE" w:rsidRDefault="006A0CAE" w:rsidP="00AD6F52">
            <w:r>
              <w:t>Spirometriundersökning (om det delegerats)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51968" w14:textId="77777777" w:rsidR="006A0CAE" w:rsidRPr="009B0309" w:rsidRDefault="006A0CAE" w:rsidP="00AD6F5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6A0CAE" w14:paraId="52A3FDCD" w14:textId="77777777" w:rsidTr="00AD6F52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0CF8D9" w14:textId="77777777" w:rsidR="006A0CAE" w:rsidRDefault="006A0CAE" w:rsidP="00AD6F52">
            <w:r w:rsidRPr="005C740A">
              <w:t>Påminnelse om att resultaten</w:t>
            </w:r>
            <w:r>
              <w:t xml:space="preserve"> kommer</w:t>
            </w:r>
            <w:r w:rsidRPr="005C740A">
              <w:t xml:space="preserve"> finns i </w:t>
            </w:r>
            <w:r>
              <w:t>hälsokontot och hur man hittar dit.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34D2A" w14:textId="77777777" w:rsidR="006A0CAE" w:rsidRDefault="006A0CAE" w:rsidP="00AD6F52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6A0CAE" w14:paraId="180552D9" w14:textId="77777777" w:rsidTr="00AD6F52"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4C8E7D" w14:textId="77777777" w:rsidR="006A0CAE" w:rsidRDefault="006A0CAE" w:rsidP="00AD6F52">
            <w:r w:rsidRPr="005C740A">
              <w:t>Dokumentation i Plustoo</w:t>
            </w:r>
            <w:r>
              <w:t xml:space="preserve"> och eventuell journal enligt lokal rutin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35CA1" w14:textId="77777777" w:rsidR="006A0CAE" w:rsidRDefault="006A0CAE" w:rsidP="00AD6F52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</w:tbl>
    <w:p w14:paraId="1F4817D1" w14:textId="77777777" w:rsidR="006A0CAE" w:rsidRDefault="006A0CAE" w:rsidP="006A0CAE"/>
    <w:p w14:paraId="2BC65D42" w14:textId="77777777" w:rsidR="006A0CAE" w:rsidRDefault="006A0CAE" w:rsidP="006A0CAE">
      <w:pPr>
        <w:spacing w:before="0" w:after="200"/>
      </w:pPr>
      <w:r>
        <w:br w:type="page"/>
      </w:r>
    </w:p>
    <w:tbl>
      <w:tblPr>
        <w:tblStyle w:val="Ljuslista-dekorfrg3"/>
        <w:tblW w:w="9204" w:type="dxa"/>
        <w:tblLook w:val="0620" w:firstRow="1" w:lastRow="0" w:firstColumn="0" w:lastColumn="0" w:noHBand="1" w:noVBand="1"/>
      </w:tblPr>
      <w:tblGrid>
        <w:gridCol w:w="5944"/>
        <w:gridCol w:w="3260"/>
      </w:tblGrid>
      <w:tr w:rsidR="006A0CAE" w14:paraId="020DE957" w14:textId="77777777" w:rsidTr="00AD6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835C"/>
          </w:tcPr>
          <w:p w14:paraId="73F46685" w14:textId="421EE40A" w:rsidR="006A0CAE" w:rsidRDefault="006A0CAE" w:rsidP="00AD6F52">
            <w:r>
              <w:lastRenderedPageBreak/>
              <w:t xml:space="preserve">BESÖK FÖRETAGSLÄKARE </w:t>
            </w:r>
          </w:p>
        </w:tc>
      </w:tr>
      <w:tr w:rsidR="006A0CAE" w14:paraId="1F606452" w14:textId="77777777" w:rsidTr="00AD6F52"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6D2B" w14:textId="77777777" w:rsidR="006A0CAE" w:rsidRPr="0068540B" w:rsidRDefault="006A0CAE" w:rsidP="00AD6F52">
            <w:pPr>
              <w:rPr>
                <w:color w:val="000000" w:themeColor="text1"/>
              </w:rPr>
            </w:pPr>
            <w:r>
              <w:t xml:space="preserve">Att ha i åtanke vid anamnes och status, allergiframkallande kemiska produkter: </w:t>
            </w:r>
            <w:r>
              <w:br/>
              <w:t xml:space="preserve">Läkaren ska utifrån frågeformulär, samtal och statusundersökning </w:t>
            </w:r>
            <w:r w:rsidRPr="00CB35CA">
              <w:rPr>
                <w:i/>
                <w:iCs/>
              </w:rPr>
              <w:t>diagnosti</w:t>
            </w:r>
            <w:r>
              <w:rPr>
                <w:i/>
                <w:iCs/>
              </w:rPr>
              <w:t>s</w:t>
            </w:r>
            <w:r w:rsidRPr="00CB35CA">
              <w:rPr>
                <w:i/>
                <w:iCs/>
              </w:rPr>
              <w:t>era</w:t>
            </w:r>
            <w:r>
              <w:t xml:space="preserve"> och </w:t>
            </w:r>
            <w:r w:rsidRPr="00CB35CA">
              <w:rPr>
                <w:i/>
                <w:iCs/>
              </w:rPr>
              <w:t>förebygga</w:t>
            </w:r>
            <w:r>
              <w:t xml:space="preserve"> ohälsa.</w:t>
            </w:r>
            <w:r w:rsidRPr="00AC7944">
              <w:rPr>
                <w:i/>
                <w:iCs/>
                <w:color w:val="35835C"/>
              </w:rPr>
              <w:t xml:space="preserve"> </w:t>
            </w:r>
            <w:r w:rsidRPr="6F05866B">
              <w:rPr>
                <w:color w:val="000000" w:themeColor="text2"/>
              </w:rPr>
              <w:t>Läkaren bör också undersöka om det finns behov av</w:t>
            </w:r>
            <w:r>
              <w:t xml:space="preserve"> ytterligare förebyggande arbetsåtgärder.</w:t>
            </w:r>
          </w:p>
          <w:p w14:paraId="0011FE2B" w14:textId="77777777" w:rsidR="006A0CAE" w:rsidRPr="00AC7944" w:rsidRDefault="006A0CAE" w:rsidP="00AD6F52">
            <w:pPr>
              <w:rPr>
                <w:i/>
                <w:iCs/>
                <w:color w:val="35835C"/>
              </w:rPr>
            </w:pPr>
            <w:r w:rsidRPr="00AC7944">
              <w:rPr>
                <w:i/>
                <w:iCs/>
                <w:color w:val="35835C"/>
              </w:rPr>
              <w:t>Finns grundsjukdomar som ger ökad ”grundrisk”</w:t>
            </w:r>
            <w:r>
              <w:rPr>
                <w:i/>
                <w:iCs/>
                <w:color w:val="35835C"/>
              </w:rPr>
              <w:t xml:space="preserve"> (KOL, astma, eksem, atopi, rinit)? F</w:t>
            </w:r>
            <w:r w:rsidRPr="00AC7944">
              <w:rPr>
                <w:i/>
                <w:iCs/>
                <w:color w:val="35835C"/>
              </w:rPr>
              <w:t>inns</w:t>
            </w:r>
            <w:r>
              <w:rPr>
                <w:i/>
                <w:iCs/>
                <w:color w:val="35835C"/>
              </w:rPr>
              <w:t xml:space="preserve"> </w:t>
            </w:r>
            <w:r w:rsidRPr="00AC7944">
              <w:rPr>
                <w:i/>
                <w:iCs/>
                <w:color w:val="35835C"/>
              </w:rPr>
              <w:t xml:space="preserve">tecken på </w:t>
            </w:r>
            <w:r>
              <w:rPr>
                <w:i/>
                <w:iCs/>
                <w:color w:val="35835C"/>
              </w:rPr>
              <w:t>aktuella besvär med konjunktivit, rinit, astma, eksem?</w:t>
            </w:r>
          </w:p>
          <w:p w14:paraId="4D505F2F" w14:textId="77777777" w:rsidR="006A0CAE" w:rsidRPr="00CF2C7F" w:rsidRDefault="006A0CAE" w:rsidP="00AD6F52">
            <w:pPr>
              <w:rPr>
                <w:i/>
                <w:iCs/>
                <w:color w:val="00B050"/>
              </w:rPr>
            </w:pPr>
            <w:r>
              <w:rPr>
                <w:i/>
                <w:iCs/>
                <w:color w:val="35835C"/>
              </w:rPr>
              <w:t xml:space="preserve">Hur hanteras </w:t>
            </w:r>
            <w:r w:rsidRPr="00AC7944">
              <w:rPr>
                <w:i/>
                <w:iCs/>
                <w:color w:val="35835C"/>
              </w:rPr>
              <w:t>den fysiska arbetsmiljön</w:t>
            </w:r>
            <w:r>
              <w:rPr>
                <w:i/>
                <w:iCs/>
                <w:color w:val="35835C"/>
              </w:rPr>
              <w:t xml:space="preserve"> av arbetsgivaren</w:t>
            </w:r>
            <w:r w:rsidRPr="00AC7944">
              <w:rPr>
                <w:i/>
                <w:iCs/>
                <w:color w:val="35835C"/>
              </w:rPr>
              <w:t>,</w:t>
            </w:r>
            <w:r>
              <w:rPr>
                <w:i/>
                <w:iCs/>
                <w:color w:val="35835C"/>
              </w:rPr>
              <w:t xml:space="preserve"> finns en medvetenhet om riskerna? </w:t>
            </w:r>
          </w:p>
        </w:tc>
      </w:tr>
      <w:tr w:rsidR="006A0CAE" w14:paraId="29DC518A" w14:textId="77777777" w:rsidTr="00AD6F52"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F56186" w14:textId="77777777" w:rsidR="006A0CAE" w:rsidRDefault="006A0CAE" w:rsidP="00AD6F52">
            <w:r w:rsidRPr="005C740A">
              <w:t>Med hälsodeklarationen som underlag genomgång av yrkesanamnes, sjukdomsanamnes, relevanta uppgifter om medicinering och sociala f</w:t>
            </w:r>
            <w:r w:rsidRPr="005C740A">
              <w:rPr>
                <w:rFonts w:hint="cs"/>
              </w:rPr>
              <w:t>ö</w:t>
            </w:r>
            <w:r w:rsidRPr="005C740A">
              <w:t>rh</w:t>
            </w:r>
            <w:r w:rsidRPr="005C740A">
              <w:rPr>
                <w:rFonts w:hint="cs"/>
              </w:rPr>
              <w:t>å</w:t>
            </w:r>
            <w:r w:rsidRPr="005C740A">
              <w:t>llanden</w:t>
            </w:r>
            <w: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AB3350" w14:textId="77777777" w:rsidR="006A0CAE" w:rsidRDefault="006A0CAE" w:rsidP="00AD6F52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6A0CAE" w14:paraId="6A0CD7A7" w14:textId="77777777" w:rsidTr="00AD6F52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30EDEF" w14:textId="77777777" w:rsidR="006A0CAE" w:rsidRPr="005C740A" w:rsidRDefault="006A0CAE" w:rsidP="00AD6F52">
            <w:r>
              <w:t>Basal klinisk undersökning övre- och nedre luftvägar samt hud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49249" w14:textId="77777777" w:rsidR="006A0CAE" w:rsidRPr="009B0309" w:rsidRDefault="006A0CAE" w:rsidP="00AD6F5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6A0CAE" w14:paraId="57470A51" w14:textId="77777777" w:rsidTr="00AD6F52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BA1968" w14:textId="77777777" w:rsidR="006A0CAE" w:rsidRDefault="006A0CAE" w:rsidP="00AD6F52">
            <w:r w:rsidRPr="005C740A">
              <w:t xml:space="preserve">Sambandsbedömning gällande </w:t>
            </w:r>
            <w:r>
              <w:t>eventuell o</w:t>
            </w:r>
            <w:r w:rsidRPr="005C740A">
              <w:t>häls</w:t>
            </w:r>
            <w:r>
              <w:t>otillstånd</w:t>
            </w:r>
            <w:r w:rsidRPr="005C740A">
              <w:t xml:space="preserve"> och faktorer i arbetsmiljön.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D684C" w14:textId="77777777" w:rsidR="006A0CAE" w:rsidRDefault="006A0CAE" w:rsidP="00AD6F52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6A0CAE" w14:paraId="3EFB8C07" w14:textId="77777777" w:rsidTr="00AD6F52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63B60B" w14:textId="77777777" w:rsidR="006A0CAE" w:rsidRPr="005C740A" w:rsidRDefault="006A0CAE" w:rsidP="00AD6F52">
            <w:r w:rsidRPr="005C740A">
              <w:t>R</w:t>
            </w:r>
            <w:r w:rsidRPr="005C740A">
              <w:rPr>
                <w:rFonts w:hint="cs"/>
              </w:rPr>
              <w:t>å</w:t>
            </w:r>
            <w:r w:rsidRPr="005C740A">
              <w:t xml:space="preserve">dgivning </w:t>
            </w:r>
            <w:r>
              <w:t>o</w:t>
            </w:r>
            <w:r w:rsidRPr="005C740A">
              <w:t>ch åtgärdsförslag</w:t>
            </w:r>
            <w:r>
              <w:t xml:space="preserve"> till deltagare</w:t>
            </w:r>
            <w:r w:rsidRPr="005C740A">
              <w:t xml:space="preserve"> utifr</w:t>
            </w:r>
            <w:r w:rsidRPr="005C740A">
              <w:rPr>
                <w:rFonts w:hint="cs"/>
              </w:rPr>
              <w:t>å</w:t>
            </w:r>
            <w:r w:rsidRPr="005C740A">
              <w:t>n h</w:t>
            </w:r>
            <w:r w:rsidRPr="005C740A">
              <w:rPr>
                <w:rFonts w:hint="cs"/>
              </w:rPr>
              <w:t>ä</w:t>
            </w:r>
            <w:r w:rsidRPr="005C740A">
              <w:t>lsorisker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B9E10" w14:textId="77777777" w:rsidR="006A0CAE" w:rsidRPr="009B0309" w:rsidRDefault="006A0CAE" w:rsidP="00AD6F5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6A0CAE" w14:paraId="1F33CA85" w14:textId="77777777" w:rsidTr="00AD6F52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37B592" w14:textId="77777777" w:rsidR="006A0CAE" w:rsidRPr="005C740A" w:rsidRDefault="006A0CAE" w:rsidP="00AD6F52">
            <w:r>
              <w:t>Dokumentation av diagnos, exponeringskod och sambandskod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D7164" w14:textId="77777777" w:rsidR="006A0CAE" w:rsidRPr="009B0309" w:rsidRDefault="006A0CAE" w:rsidP="00AD6F5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6A0CAE" w14:paraId="7F0830BA" w14:textId="77777777" w:rsidTr="00AD6F52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ED04D8" w14:textId="77777777" w:rsidR="006A0CAE" w:rsidRDefault="006A0CAE" w:rsidP="00AD6F52">
            <w:r w:rsidRPr="005C740A">
              <w:t xml:space="preserve">Bedömning av </w:t>
            </w:r>
            <w:r>
              <w:t xml:space="preserve">lämpligt </w:t>
            </w:r>
            <w:r w:rsidRPr="005C740A">
              <w:t>intervall till nästa kontroll</w:t>
            </w:r>
            <w:r>
              <w:t xml:space="preserve"> (</w:t>
            </w:r>
            <w:r w:rsidRPr="00AD753C">
              <w:rPr>
                <w:i/>
                <w:iCs/>
              </w:rPr>
              <w:t xml:space="preserve">utgångspunkt i föreskrift </w:t>
            </w:r>
            <w:r w:rsidRPr="6F05866B">
              <w:rPr>
                <w:i/>
                <w:iCs/>
              </w:rPr>
              <w:t>vartannat</w:t>
            </w:r>
            <w:r>
              <w:rPr>
                <w:i/>
                <w:iCs/>
              </w:rPr>
              <w:t xml:space="preserve"> år vid de ämnen som kräver tjänstbarhetsintyg</w:t>
            </w:r>
            <w:r>
              <w:t xml:space="preserve">).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F929C" w14:textId="77777777" w:rsidR="006A0CAE" w:rsidRPr="009B0309" w:rsidRDefault="006A0CAE" w:rsidP="00AD6F5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6A0CAE" w14:paraId="7C28F471" w14:textId="77777777" w:rsidTr="00AD6F52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424967" w14:textId="77777777" w:rsidR="006A0CAE" w:rsidRDefault="006A0CAE" w:rsidP="00AD6F52">
            <w:r>
              <w:t>Tjänstbarhetsintyg</w:t>
            </w:r>
            <w:r w:rsidRPr="005C740A">
              <w:t xml:space="preserve"> med återkoppling till arbetsgivaren skrivs och undertecknas i Plustoo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6DBBF" w14:textId="77777777" w:rsidR="006A0CAE" w:rsidRPr="009B0309" w:rsidRDefault="006A0CAE" w:rsidP="00AD6F5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6A0CAE" w14:paraId="6A88BEF1" w14:textId="77777777" w:rsidTr="00AD6F52"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368CE2" w14:textId="77777777" w:rsidR="006A0CAE" w:rsidRDefault="006A0CAE" w:rsidP="00AD6F52">
            <w:r>
              <w:t>D</w:t>
            </w:r>
            <w:r w:rsidRPr="005C740A">
              <w:t>okument</w:t>
            </w:r>
            <w:r>
              <w:t xml:space="preserve">ation </w:t>
            </w:r>
            <w:r w:rsidRPr="005C740A">
              <w:t xml:space="preserve">i </w:t>
            </w:r>
            <w:r>
              <w:t>P</w:t>
            </w:r>
            <w:r w:rsidRPr="005C740A">
              <w:t xml:space="preserve">lustoo/patientjournalen </w:t>
            </w:r>
            <w:r>
              <w:t>enligt lokal rutin.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7A16E" w14:textId="77777777" w:rsidR="006A0CAE" w:rsidRDefault="006A0CAE" w:rsidP="00AD6F52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</w:tbl>
    <w:p w14:paraId="1B12166B" w14:textId="77777777" w:rsidR="006A0CAE" w:rsidRPr="005C740A" w:rsidRDefault="006A0CAE" w:rsidP="006A0CAE"/>
    <w:tbl>
      <w:tblPr>
        <w:tblStyle w:val="Ljuslista-dekorfrg3"/>
        <w:tblW w:w="9209" w:type="dxa"/>
        <w:tblLook w:val="0620" w:firstRow="1" w:lastRow="0" w:firstColumn="0" w:lastColumn="0" w:noHBand="1" w:noVBand="1"/>
      </w:tblPr>
      <w:tblGrid>
        <w:gridCol w:w="5949"/>
        <w:gridCol w:w="3260"/>
      </w:tblGrid>
      <w:tr w:rsidR="006A0CAE" w14:paraId="40817BDF" w14:textId="77777777" w:rsidTr="00AD6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835C"/>
          </w:tcPr>
          <w:p w14:paraId="1FF2CBCF" w14:textId="05F9E89C" w:rsidR="006A0CAE" w:rsidRDefault="006A0CAE" w:rsidP="00AD6F52">
            <w:r>
              <w:t xml:space="preserve">EFTER BESÖKET </w:t>
            </w:r>
          </w:p>
        </w:tc>
      </w:tr>
      <w:tr w:rsidR="006A0CAE" w14:paraId="367C4556" w14:textId="77777777" w:rsidTr="00AD6F52">
        <w:trPr>
          <w:trHeight w:val="3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279F247" w14:textId="77777777" w:rsidR="006A0CAE" w:rsidRDefault="006A0CAE" w:rsidP="00AD6F52">
            <w:r>
              <w:t xml:space="preserve">Gå igenom och kontrollera att de som uteblivit från besök (men besvarat hälsodeklarationen) markerats rätt i Plustoo.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B506695" w14:textId="77777777" w:rsidR="006A0CAE" w:rsidRPr="009B0309" w:rsidRDefault="006A0CAE" w:rsidP="00AD6F52">
            <w:pPr>
              <w:rPr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6A0CAE" w14:paraId="1F1F50CB" w14:textId="77777777" w:rsidTr="00AD6F52">
        <w:trPr>
          <w:trHeight w:val="68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7CBA99" w14:textId="77777777" w:rsidR="006A0CAE" w:rsidRDefault="006A0CAE" w:rsidP="00AD6F52">
            <w:r>
              <w:t xml:space="preserve">Gå igenom gruppstatistiken som skapats – stämmer antal osv.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F6EED" w14:textId="77777777" w:rsidR="006A0CAE" w:rsidRDefault="006A0CAE" w:rsidP="00AD6F52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6A0CAE" w14:paraId="4FA836C5" w14:textId="77777777" w:rsidTr="00AD6F52">
        <w:trPr>
          <w:trHeight w:val="68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6B354B" w14:textId="77777777" w:rsidR="006A0CAE" w:rsidRDefault="006A0CAE" w:rsidP="00AD6F52">
            <w:r>
              <w:t>Gå igenom gruppstatistiken i teamet och anpassa rapporten till det aktuella ärendet. Vilka åtgärdsförslag kan ges arbetsgivaren utifrån resultatet?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E844E8" w14:textId="77777777" w:rsidR="006A0CAE" w:rsidRPr="009B0309" w:rsidRDefault="006A0CAE" w:rsidP="00AD6F5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6A0CAE" w14:paraId="545DB433" w14:textId="77777777" w:rsidTr="00AD6F52">
        <w:trPr>
          <w:trHeight w:val="681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4A1024" w14:textId="77777777" w:rsidR="006A0CAE" w:rsidRDefault="006A0CAE" w:rsidP="00AD6F52">
            <w:r>
              <w:t xml:space="preserve">Publicera rapporten på arbetsgivarens sida.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9F01F" w14:textId="77777777" w:rsidR="006A0CAE" w:rsidRPr="009B0309" w:rsidRDefault="006A0CAE" w:rsidP="00AD6F5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</w:tbl>
    <w:p w14:paraId="7BAE876E" w14:textId="77777777" w:rsidR="00C46112" w:rsidRPr="000D0E39" w:rsidRDefault="00C46112" w:rsidP="00C46112"/>
    <w:sectPr w:rsidR="00C46112" w:rsidRPr="000D0E39" w:rsidSect="008E5CC0">
      <w:headerReference w:type="default" r:id="rId11"/>
      <w:footerReference w:type="default" r:id="rId12"/>
      <w:pgSz w:w="11900" w:h="16840"/>
      <w:pgMar w:top="1418" w:right="1418" w:bottom="1418" w:left="1418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70314" w14:textId="77777777" w:rsidR="006A0CAE" w:rsidRDefault="006A0CAE" w:rsidP="004276F1">
      <w:r>
        <w:separator/>
      </w:r>
    </w:p>
    <w:p w14:paraId="116DD655" w14:textId="77777777" w:rsidR="006A0CAE" w:rsidRDefault="006A0CAE" w:rsidP="004276F1"/>
    <w:p w14:paraId="3DC439F8" w14:textId="77777777" w:rsidR="006A0CAE" w:rsidRDefault="006A0CAE" w:rsidP="004276F1"/>
  </w:endnote>
  <w:endnote w:type="continuationSeparator" w:id="0">
    <w:p w14:paraId="4C9D3E60" w14:textId="77777777" w:rsidR="006A0CAE" w:rsidRDefault="006A0CAE" w:rsidP="004276F1">
      <w:r>
        <w:continuationSeparator/>
      </w:r>
    </w:p>
    <w:p w14:paraId="476ECACE" w14:textId="77777777" w:rsidR="006A0CAE" w:rsidRDefault="006A0CAE" w:rsidP="004276F1"/>
    <w:p w14:paraId="00672A30" w14:textId="77777777" w:rsidR="006A0CAE" w:rsidRDefault="006A0CAE" w:rsidP="004276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ksheesh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avika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4078" w14:textId="77777777" w:rsidR="00E10510" w:rsidRDefault="005678D3" w:rsidP="004276F1">
    <w:r>
      <w:rPr>
        <w:rFonts w:ascii="Klavika bold" w:hAnsi="Klavika bold"/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61AE7E7" wp14:editId="113F611D">
              <wp:simplePos x="0" y="0"/>
              <wp:positionH relativeFrom="margin">
                <wp:posOffset>-894786</wp:posOffset>
              </wp:positionH>
              <wp:positionV relativeFrom="paragraph">
                <wp:posOffset>-881874</wp:posOffset>
              </wp:positionV>
              <wp:extent cx="7559675" cy="1208687"/>
              <wp:effectExtent l="0" t="0" r="9525" b="10795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208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7D40FE" w14:textId="77777777" w:rsidR="005678D3" w:rsidRPr="00A8579F" w:rsidRDefault="00C830F4" w:rsidP="000142A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3D7AF7" wp14:editId="0AA31AAB">
                                <wp:extent cx="7556500" cy="1130300"/>
                                <wp:effectExtent l="0" t="0" r="0" b="0"/>
                                <wp:docPr id="2" name="Bildobjekt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Bildobjekt 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56500" cy="1130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AE7E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-70.45pt;margin-top:-69.45pt;width:595.25pt;height:95.1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" strokecolor="white [3212]" strokeweight="0">
              <v:textbox inset="0,0,0,0">
                <w:txbxContent>
                  <w:p w14:paraId="477D40FE" w14:textId="77777777" w:rsidR="005678D3" w:rsidRPr="00A8579F" w:rsidRDefault="00C830F4" w:rsidP="000142A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D3D7AF7" wp14:editId="0AA31AAB">
                          <wp:extent cx="7556500" cy="1130300"/>
                          <wp:effectExtent l="0" t="0" r="0" b="0"/>
                          <wp:docPr id="2" name="Bildobjekt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Bildobjekt 2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56500" cy="1130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E7D92" w14:textId="77777777" w:rsidR="006A0CAE" w:rsidRDefault="006A0CAE" w:rsidP="004276F1">
      <w:r>
        <w:separator/>
      </w:r>
    </w:p>
    <w:p w14:paraId="02743890" w14:textId="77777777" w:rsidR="006A0CAE" w:rsidRDefault="006A0CAE" w:rsidP="004276F1"/>
    <w:p w14:paraId="3FAA9CCB" w14:textId="77777777" w:rsidR="006A0CAE" w:rsidRDefault="006A0CAE" w:rsidP="004276F1"/>
  </w:footnote>
  <w:footnote w:type="continuationSeparator" w:id="0">
    <w:p w14:paraId="3979AFDA" w14:textId="77777777" w:rsidR="006A0CAE" w:rsidRDefault="006A0CAE" w:rsidP="004276F1">
      <w:r>
        <w:continuationSeparator/>
      </w:r>
    </w:p>
    <w:p w14:paraId="0C5C1ABC" w14:textId="77777777" w:rsidR="006A0CAE" w:rsidRDefault="006A0CAE" w:rsidP="004276F1"/>
    <w:p w14:paraId="447A5E49" w14:textId="77777777" w:rsidR="006A0CAE" w:rsidRDefault="006A0CAE" w:rsidP="004276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D713" w14:textId="77777777" w:rsidR="00E10510" w:rsidRDefault="00E10510" w:rsidP="00E604B6">
    <w:pPr>
      <w:pStyle w:val="Sidhuvud"/>
    </w:pPr>
  </w:p>
  <w:p w14:paraId="2853D152" w14:textId="77777777" w:rsidR="002D7D7E" w:rsidRDefault="002D7D7E" w:rsidP="004276F1"/>
  <w:p w14:paraId="3292058A" w14:textId="77777777" w:rsidR="002D7D7E" w:rsidRDefault="002D7D7E" w:rsidP="004276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A25A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D98C2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D5A42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492C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C00A8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6940B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20E30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0C60C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2ECD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5F6E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1FA4A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EE043E"/>
    <w:multiLevelType w:val="hybridMultilevel"/>
    <w:tmpl w:val="D44613F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6432156D"/>
    <w:multiLevelType w:val="hybridMultilevel"/>
    <w:tmpl w:val="42FC244A"/>
    <w:lvl w:ilvl="0" w:tplc="67AE1508">
      <w:numFmt w:val="bullet"/>
      <w:lvlText w:val="-"/>
      <w:lvlJc w:val="left"/>
      <w:pPr>
        <w:ind w:left="1665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6CE56AE5"/>
    <w:multiLevelType w:val="hybridMultilevel"/>
    <w:tmpl w:val="64965C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715809">
    <w:abstractNumId w:val="9"/>
  </w:num>
  <w:num w:numId="2" w16cid:durableId="1168712819">
    <w:abstractNumId w:val="4"/>
  </w:num>
  <w:num w:numId="3" w16cid:durableId="1850749285">
    <w:abstractNumId w:val="3"/>
  </w:num>
  <w:num w:numId="4" w16cid:durableId="2031030003">
    <w:abstractNumId w:val="2"/>
  </w:num>
  <w:num w:numId="5" w16cid:durableId="477845685">
    <w:abstractNumId w:val="1"/>
  </w:num>
  <w:num w:numId="6" w16cid:durableId="766779484">
    <w:abstractNumId w:val="10"/>
  </w:num>
  <w:num w:numId="7" w16cid:durableId="2015181615">
    <w:abstractNumId w:val="8"/>
  </w:num>
  <w:num w:numId="8" w16cid:durableId="1000810996">
    <w:abstractNumId w:val="7"/>
  </w:num>
  <w:num w:numId="9" w16cid:durableId="593364325">
    <w:abstractNumId w:val="6"/>
  </w:num>
  <w:num w:numId="10" w16cid:durableId="913664841">
    <w:abstractNumId w:val="5"/>
  </w:num>
  <w:num w:numId="11" w16cid:durableId="87778121">
    <w:abstractNumId w:val="0"/>
  </w:num>
  <w:num w:numId="12" w16cid:durableId="2136868550">
    <w:abstractNumId w:val="13"/>
  </w:num>
  <w:num w:numId="13" w16cid:durableId="487289900">
    <w:abstractNumId w:val="12"/>
  </w:num>
  <w:num w:numId="14" w16cid:durableId="9413804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1304"/>
  <w:hyphenationZone w:val="425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CAE"/>
    <w:rsid w:val="00000C3B"/>
    <w:rsid w:val="000142AA"/>
    <w:rsid w:val="000218D1"/>
    <w:rsid w:val="00021C29"/>
    <w:rsid w:val="00044F28"/>
    <w:rsid w:val="0005731C"/>
    <w:rsid w:val="00073F6D"/>
    <w:rsid w:val="00075093"/>
    <w:rsid w:val="000A25C7"/>
    <w:rsid w:val="000B1BCE"/>
    <w:rsid w:val="000C0203"/>
    <w:rsid w:val="000D0E39"/>
    <w:rsid w:val="000D39D2"/>
    <w:rsid w:val="000E0FC5"/>
    <w:rsid w:val="000E341D"/>
    <w:rsid w:val="000E5420"/>
    <w:rsid w:val="001036FB"/>
    <w:rsid w:val="00121601"/>
    <w:rsid w:val="0015107F"/>
    <w:rsid w:val="00151667"/>
    <w:rsid w:val="001718FF"/>
    <w:rsid w:val="00181DC5"/>
    <w:rsid w:val="00195778"/>
    <w:rsid w:val="0019660D"/>
    <w:rsid w:val="001A39C7"/>
    <w:rsid w:val="001B6172"/>
    <w:rsid w:val="001C3B03"/>
    <w:rsid w:val="001D559A"/>
    <w:rsid w:val="001D6C70"/>
    <w:rsid w:val="001E1615"/>
    <w:rsid w:val="001E49B4"/>
    <w:rsid w:val="001F091F"/>
    <w:rsid w:val="001F3694"/>
    <w:rsid w:val="00204730"/>
    <w:rsid w:val="00207930"/>
    <w:rsid w:val="00211CA6"/>
    <w:rsid w:val="00216D43"/>
    <w:rsid w:val="00221BBF"/>
    <w:rsid w:val="002314D5"/>
    <w:rsid w:val="00232C96"/>
    <w:rsid w:val="00235D5B"/>
    <w:rsid w:val="00242840"/>
    <w:rsid w:val="00245740"/>
    <w:rsid w:val="00253704"/>
    <w:rsid w:val="00282323"/>
    <w:rsid w:val="00283401"/>
    <w:rsid w:val="00291ABB"/>
    <w:rsid w:val="002B1650"/>
    <w:rsid w:val="002B3A7D"/>
    <w:rsid w:val="002C5051"/>
    <w:rsid w:val="002D035F"/>
    <w:rsid w:val="002D7D7E"/>
    <w:rsid w:val="002E5166"/>
    <w:rsid w:val="002E5DE3"/>
    <w:rsid w:val="002F09E6"/>
    <w:rsid w:val="002F34AA"/>
    <w:rsid w:val="002F6EBF"/>
    <w:rsid w:val="00312F9A"/>
    <w:rsid w:val="00313435"/>
    <w:rsid w:val="00343001"/>
    <w:rsid w:val="00346167"/>
    <w:rsid w:val="00347C94"/>
    <w:rsid w:val="0035398D"/>
    <w:rsid w:val="003754D6"/>
    <w:rsid w:val="00380718"/>
    <w:rsid w:val="0039199F"/>
    <w:rsid w:val="00395783"/>
    <w:rsid w:val="0039616F"/>
    <w:rsid w:val="003B073B"/>
    <w:rsid w:val="003B2205"/>
    <w:rsid w:val="003B7035"/>
    <w:rsid w:val="003D02BF"/>
    <w:rsid w:val="003D1638"/>
    <w:rsid w:val="003E6C8E"/>
    <w:rsid w:val="00407B52"/>
    <w:rsid w:val="004276F1"/>
    <w:rsid w:val="004316BE"/>
    <w:rsid w:val="00436F96"/>
    <w:rsid w:val="004417E9"/>
    <w:rsid w:val="004458C2"/>
    <w:rsid w:val="00461853"/>
    <w:rsid w:val="0046396D"/>
    <w:rsid w:val="0049564E"/>
    <w:rsid w:val="004A647B"/>
    <w:rsid w:val="004C57D9"/>
    <w:rsid w:val="004D65FF"/>
    <w:rsid w:val="004E3A5E"/>
    <w:rsid w:val="004F6A18"/>
    <w:rsid w:val="004F6E4E"/>
    <w:rsid w:val="00500D5C"/>
    <w:rsid w:val="0050227E"/>
    <w:rsid w:val="00504209"/>
    <w:rsid w:val="00514BCB"/>
    <w:rsid w:val="00520C1B"/>
    <w:rsid w:val="00521ACA"/>
    <w:rsid w:val="005324E4"/>
    <w:rsid w:val="0053320C"/>
    <w:rsid w:val="00535539"/>
    <w:rsid w:val="005367FA"/>
    <w:rsid w:val="00540E11"/>
    <w:rsid w:val="0055026A"/>
    <w:rsid w:val="00560E0B"/>
    <w:rsid w:val="005678D3"/>
    <w:rsid w:val="00586BEB"/>
    <w:rsid w:val="00591D8D"/>
    <w:rsid w:val="005A3925"/>
    <w:rsid w:val="005A4255"/>
    <w:rsid w:val="005B010E"/>
    <w:rsid w:val="005B0E6F"/>
    <w:rsid w:val="00602275"/>
    <w:rsid w:val="00613217"/>
    <w:rsid w:val="0062212C"/>
    <w:rsid w:val="006241C3"/>
    <w:rsid w:val="00624B5A"/>
    <w:rsid w:val="0063150C"/>
    <w:rsid w:val="0063211B"/>
    <w:rsid w:val="006531CA"/>
    <w:rsid w:val="006554EB"/>
    <w:rsid w:val="00674E1F"/>
    <w:rsid w:val="00676478"/>
    <w:rsid w:val="00676C8A"/>
    <w:rsid w:val="00682D28"/>
    <w:rsid w:val="006A0CAE"/>
    <w:rsid w:val="006A210F"/>
    <w:rsid w:val="006A4B8A"/>
    <w:rsid w:val="006B4588"/>
    <w:rsid w:val="006C3EAF"/>
    <w:rsid w:val="006E5481"/>
    <w:rsid w:val="006F4668"/>
    <w:rsid w:val="006F6657"/>
    <w:rsid w:val="0073130C"/>
    <w:rsid w:val="007315C5"/>
    <w:rsid w:val="00736AC0"/>
    <w:rsid w:val="00743FCE"/>
    <w:rsid w:val="00766CD3"/>
    <w:rsid w:val="00772A10"/>
    <w:rsid w:val="00774258"/>
    <w:rsid w:val="007B359F"/>
    <w:rsid w:val="007B7DC9"/>
    <w:rsid w:val="007C5C20"/>
    <w:rsid w:val="008104C9"/>
    <w:rsid w:val="008112F0"/>
    <w:rsid w:val="0082728D"/>
    <w:rsid w:val="00842D1B"/>
    <w:rsid w:val="00847DD6"/>
    <w:rsid w:val="00853D6B"/>
    <w:rsid w:val="008603B5"/>
    <w:rsid w:val="00880D7C"/>
    <w:rsid w:val="00886300"/>
    <w:rsid w:val="008A5267"/>
    <w:rsid w:val="008A5FB3"/>
    <w:rsid w:val="008C4EBD"/>
    <w:rsid w:val="008D50E3"/>
    <w:rsid w:val="008E3909"/>
    <w:rsid w:val="008E5CC0"/>
    <w:rsid w:val="008F1A1B"/>
    <w:rsid w:val="00901B05"/>
    <w:rsid w:val="00903BE4"/>
    <w:rsid w:val="00903C92"/>
    <w:rsid w:val="0090750E"/>
    <w:rsid w:val="00922246"/>
    <w:rsid w:val="00922E28"/>
    <w:rsid w:val="009251E7"/>
    <w:rsid w:val="009273D6"/>
    <w:rsid w:val="00937F60"/>
    <w:rsid w:val="0094032B"/>
    <w:rsid w:val="00960183"/>
    <w:rsid w:val="00983FBE"/>
    <w:rsid w:val="00985176"/>
    <w:rsid w:val="009A1589"/>
    <w:rsid w:val="009A23D2"/>
    <w:rsid w:val="009B3D93"/>
    <w:rsid w:val="009B55B0"/>
    <w:rsid w:val="009C00B0"/>
    <w:rsid w:val="009C6A8A"/>
    <w:rsid w:val="009E2410"/>
    <w:rsid w:val="009F21D6"/>
    <w:rsid w:val="009F7B7C"/>
    <w:rsid w:val="00A11BFA"/>
    <w:rsid w:val="00A23212"/>
    <w:rsid w:val="00A30917"/>
    <w:rsid w:val="00A44358"/>
    <w:rsid w:val="00A71712"/>
    <w:rsid w:val="00A83CEC"/>
    <w:rsid w:val="00A83D9A"/>
    <w:rsid w:val="00A842D1"/>
    <w:rsid w:val="00A8579F"/>
    <w:rsid w:val="00AA480C"/>
    <w:rsid w:val="00AA7C7A"/>
    <w:rsid w:val="00AB7577"/>
    <w:rsid w:val="00AB7602"/>
    <w:rsid w:val="00AD1D7B"/>
    <w:rsid w:val="00AD3D1A"/>
    <w:rsid w:val="00AD614B"/>
    <w:rsid w:val="00AD7C6D"/>
    <w:rsid w:val="00AE6C90"/>
    <w:rsid w:val="00B02544"/>
    <w:rsid w:val="00B0658F"/>
    <w:rsid w:val="00B07568"/>
    <w:rsid w:val="00B20296"/>
    <w:rsid w:val="00B245A5"/>
    <w:rsid w:val="00B36610"/>
    <w:rsid w:val="00B43A6F"/>
    <w:rsid w:val="00B61A36"/>
    <w:rsid w:val="00B654E1"/>
    <w:rsid w:val="00B670E0"/>
    <w:rsid w:val="00B82BE0"/>
    <w:rsid w:val="00B92FF0"/>
    <w:rsid w:val="00B94E6A"/>
    <w:rsid w:val="00BA23AC"/>
    <w:rsid w:val="00BC5739"/>
    <w:rsid w:val="00BC6251"/>
    <w:rsid w:val="00BF5CEE"/>
    <w:rsid w:val="00C044F7"/>
    <w:rsid w:val="00C07C69"/>
    <w:rsid w:val="00C1164F"/>
    <w:rsid w:val="00C133A2"/>
    <w:rsid w:val="00C26B06"/>
    <w:rsid w:val="00C31622"/>
    <w:rsid w:val="00C32229"/>
    <w:rsid w:val="00C404C9"/>
    <w:rsid w:val="00C4332B"/>
    <w:rsid w:val="00C45D08"/>
    <w:rsid w:val="00C46112"/>
    <w:rsid w:val="00C477B8"/>
    <w:rsid w:val="00C50339"/>
    <w:rsid w:val="00C53CB5"/>
    <w:rsid w:val="00C800A5"/>
    <w:rsid w:val="00C80112"/>
    <w:rsid w:val="00C820B2"/>
    <w:rsid w:val="00C830F4"/>
    <w:rsid w:val="00C86891"/>
    <w:rsid w:val="00CB4BF6"/>
    <w:rsid w:val="00CE326B"/>
    <w:rsid w:val="00CE65AB"/>
    <w:rsid w:val="00CE65E9"/>
    <w:rsid w:val="00CF5CC5"/>
    <w:rsid w:val="00CF5D8F"/>
    <w:rsid w:val="00D02293"/>
    <w:rsid w:val="00D04379"/>
    <w:rsid w:val="00D15268"/>
    <w:rsid w:val="00D345AF"/>
    <w:rsid w:val="00D35773"/>
    <w:rsid w:val="00D370CF"/>
    <w:rsid w:val="00D37B77"/>
    <w:rsid w:val="00D5185A"/>
    <w:rsid w:val="00D53803"/>
    <w:rsid w:val="00D617DC"/>
    <w:rsid w:val="00D62D56"/>
    <w:rsid w:val="00D71D9A"/>
    <w:rsid w:val="00D73B02"/>
    <w:rsid w:val="00DA1F7E"/>
    <w:rsid w:val="00DA3B97"/>
    <w:rsid w:val="00DA427F"/>
    <w:rsid w:val="00DA5E22"/>
    <w:rsid w:val="00DA7C46"/>
    <w:rsid w:val="00DB0606"/>
    <w:rsid w:val="00DC2878"/>
    <w:rsid w:val="00DC5108"/>
    <w:rsid w:val="00DC7B74"/>
    <w:rsid w:val="00DD4C95"/>
    <w:rsid w:val="00DD6065"/>
    <w:rsid w:val="00DF163F"/>
    <w:rsid w:val="00E02A05"/>
    <w:rsid w:val="00E10510"/>
    <w:rsid w:val="00E15D60"/>
    <w:rsid w:val="00E162F0"/>
    <w:rsid w:val="00E21E44"/>
    <w:rsid w:val="00E24422"/>
    <w:rsid w:val="00E364F9"/>
    <w:rsid w:val="00E46ACE"/>
    <w:rsid w:val="00E47FE7"/>
    <w:rsid w:val="00E5121E"/>
    <w:rsid w:val="00E52B8B"/>
    <w:rsid w:val="00E5396C"/>
    <w:rsid w:val="00E540C2"/>
    <w:rsid w:val="00E604B6"/>
    <w:rsid w:val="00E621A9"/>
    <w:rsid w:val="00E62CDA"/>
    <w:rsid w:val="00E6592E"/>
    <w:rsid w:val="00E74E59"/>
    <w:rsid w:val="00E8679E"/>
    <w:rsid w:val="00E92717"/>
    <w:rsid w:val="00EA23E4"/>
    <w:rsid w:val="00EC333D"/>
    <w:rsid w:val="00EC4E27"/>
    <w:rsid w:val="00ED00EF"/>
    <w:rsid w:val="00EE02A2"/>
    <w:rsid w:val="00EE24DB"/>
    <w:rsid w:val="00EE46BC"/>
    <w:rsid w:val="00EF342D"/>
    <w:rsid w:val="00EF4662"/>
    <w:rsid w:val="00F264F7"/>
    <w:rsid w:val="00F26751"/>
    <w:rsid w:val="00F45555"/>
    <w:rsid w:val="00F518EF"/>
    <w:rsid w:val="00F546EC"/>
    <w:rsid w:val="00F654FA"/>
    <w:rsid w:val="00F71476"/>
    <w:rsid w:val="00F74CD5"/>
    <w:rsid w:val="00F8443D"/>
    <w:rsid w:val="00FA07B3"/>
    <w:rsid w:val="00FC1C04"/>
    <w:rsid w:val="00FD1A07"/>
    <w:rsid w:val="00FE3E36"/>
    <w:rsid w:val="00FF59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444903"/>
  <w15:docId w15:val="{88EA0048-60CB-4C7C-B47B-1352EEB1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CAE"/>
    <w:pPr>
      <w:spacing w:before="120" w:after="120"/>
    </w:pPr>
    <w:rPr>
      <w:rFonts w:ascii="Calibri" w:eastAsia="Calibri" w:hAnsi="Calibri" w:cs="Calibri"/>
      <w:sz w:val="22"/>
      <w:szCs w:val="22"/>
      <w:lang w:eastAsia="sv-SE"/>
    </w:rPr>
  </w:style>
  <w:style w:type="paragraph" w:styleId="Rubrik1">
    <w:name w:val="heading 1"/>
    <w:next w:val="Normal"/>
    <w:link w:val="Rubrik1Char"/>
    <w:uiPriority w:val="9"/>
    <w:qFormat/>
    <w:rsid w:val="004276F1"/>
    <w:pPr>
      <w:keepNext/>
      <w:keepLines/>
      <w:spacing w:after="0" w:line="360" w:lineRule="auto"/>
      <w:outlineLvl w:val="0"/>
    </w:pPr>
    <w:rPr>
      <w:rFonts w:asciiTheme="majorHAnsi" w:eastAsiaTheme="majorEastAsia" w:hAnsiTheme="majorHAnsi" w:cstheme="majorBidi"/>
      <w:b/>
      <w:bCs/>
      <w:caps/>
      <w:sz w:val="44"/>
      <w:szCs w:val="44"/>
      <w:lang w:eastAsia="sv-SE"/>
    </w:rPr>
  </w:style>
  <w:style w:type="paragraph" w:styleId="Rubrik2">
    <w:name w:val="heading 2"/>
    <w:next w:val="Normal"/>
    <w:link w:val="Rubrik2Char"/>
    <w:uiPriority w:val="9"/>
    <w:unhideWhenUsed/>
    <w:qFormat/>
    <w:rsid w:val="004276F1"/>
    <w:pPr>
      <w:keepNext/>
      <w:keepLines/>
      <w:spacing w:after="0" w:line="36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  <w:lang w:eastAsia="sv-SE"/>
    </w:rPr>
  </w:style>
  <w:style w:type="paragraph" w:styleId="Rubrik3">
    <w:name w:val="heading 3"/>
    <w:next w:val="Normal"/>
    <w:link w:val="Rubrik3Char"/>
    <w:uiPriority w:val="9"/>
    <w:unhideWhenUsed/>
    <w:qFormat/>
    <w:rsid w:val="004276F1"/>
    <w:pPr>
      <w:outlineLvl w:val="2"/>
    </w:pPr>
    <w:rPr>
      <w:rFonts w:asciiTheme="majorHAnsi" w:eastAsiaTheme="majorEastAsia" w:hAnsiTheme="majorHAnsi" w:cstheme="majorBidi"/>
      <w:b/>
      <w:bCs/>
      <w:caps/>
      <w:color w:val="000000" w:themeColor="text1"/>
      <w:lang w:eastAsia="sv-SE"/>
    </w:rPr>
  </w:style>
  <w:style w:type="paragraph" w:styleId="Rubrik4">
    <w:name w:val="heading 4"/>
    <w:next w:val="Normal"/>
    <w:link w:val="Rubrik4Char"/>
    <w:uiPriority w:val="9"/>
    <w:unhideWhenUsed/>
    <w:qFormat/>
    <w:rsid w:val="004276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E03F9"/>
    <w:pPr>
      <w:tabs>
        <w:tab w:val="center" w:pos="4703"/>
        <w:tab w:val="right" w:pos="940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E03F9"/>
  </w:style>
  <w:style w:type="paragraph" w:styleId="Sidfot">
    <w:name w:val="footer"/>
    <w:basedOn w:val="Normal"/>
    <w:link w:val="SidfotChar"/>
    <w:uiPriority w:val="99"/>
    <w:unhideWhenUsed/>
    <w:rsid w:val="00BE03F9"/>
    <w:pPr>
      <w:tabs>
        <w:tab w:val="center" w:pos="4703"/>
        <w:tab w:val="right" w:pos="940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E03F9"/>
  </w:style>
  <w:style w:type="character" w:customStyle="1" w:styleId="Rubrik1Char">
    <w:name w:val="Rubrik 1 Char"/>
    <w:basedOn w:val="Standardstycketeckensnitt"/>
    <w:link w:val="Rubrik1"/>
    <w:uiPriority w:val="9"/>
    <w:rsid w:val="004276F1"/>
    <w:rPr>
      <w:rFonts w:asciiTheme="majorHAnsi" w:eastAsiaTheme="majorEastAsia" w:hAnsiTheme="majorHAnsi" w:cstheme="majorBidi"/>
      <w:b/>
      <w:bCs/>
      <w:caps/>
      <w:sz w:val="44"/>
      <w:szCs w:val="4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276F1"/>
    <w:rPr>
      <w:rFonts w:asciiTheme="majorHAnsi" w:eastAsiaTheme="majorEastAsia" w:hAnsiTheme="majorHAnsi" w:cstheme="majorBidi"/>
      <w:b/>
      <w:bCs/>
      <w:color w:val="000000" w:themeColor="text1"/>
      <w:sz w:val="36"/>
      <w:szCs w:val="3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A3F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F76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4276F1"/>
    <w:rPr>
      <w:rFonts w:asciiTheme="majorHAnsi" w:eastAsiaTheme="majorEastAsia" w:hAnsiTheme="majorHAnsi" w:cstheme="majorBidi"/>
      <w:b/>
      <w:bCs/>
      <w:caps/>
      <w:color w:val="000000" w:themeColor="text1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4276F1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eastAsia="sv-SE"/>
    </w:rPr>
  </w:style>
  <w:style w:type="paragraph" w:styleId="Liststycke">
    <w:name w:val="List Paragraph"/>
    <w:basedOn w:val="Normal"/>
    <w:uiPriority w:val="34"/>
    <w:qFormat/>
    <w:rsid w:val="00DC2878"/>
    <w:pPr>
      <w:ind w:left="720"/>
      <w:contextualSpacing/>
    </w:pPr>
  </w:style>
  <w:style w:type="paragraph" w:styleId="Brdtext">
    <w:name w:val="Body Text"/>
    <w:basedOn w:val="Normal"/>
    <w:link w:val="BrdtextChar"/>
    <w:uiPriority w:val="99"/>
    <w:unhideWhenUsed/>
    <w:rsid w:val="005A4255"/>
  </w:style>
  <w:style w:type="character" w:customStyle="1" w:styleId="BrdtextChar">
    <w:name w:val="Brödtext Char"/>
    <w:basedOn w:val="Standardstycketeckensnitt"/>
    <w:link w:val="Brdtext"/>
    <w:uiPriority w:val="99"/>
    <w:rsid w:val="005A4255"/>
    <w:rPr>
      <w:rFonts w:ascii="Calibri" w:eastAsia="Calibri" w:hAnsi="Calibri" w:cs="Calibri"/>
      <w:sz w:val="22"/>
      <w:szCs w:val="22"/>
      <w:lang w:eastAsia="sv-SE"/>
    </w:rPr>
  </w:style>
  <w:style w:type="paragraph" w:customStyle="1" w:styleId="sammanboende">
    <w:name w:val="sammanboende"/>
    <w:basedOn w:val="Normal"/>
    <w:uiPriority w:val="99"/>
    <w:rsid w:val="005678D3"/>
    <w:pPr>
      <w:autoSpaceDE w:val="0"/>
      <w:autoSpaceDN w:val="0"/>
      <w:adjustRightInd w:val="0"/>
      <w:spacing w:after="0" w:line="140" w:lineRule="atLeast"/>
      <w:textAlignment w:val="center"/>
    </w:pPr>
    <w:rPr>
      <w:rFonts w:ascii="Baksheesh" w:hAnsi="Baksheesh" w:cs="Baksheesh"/>
      <w:color w:val="000000"/>
      <w:spacing w:val="4"/>
      <w:sz w:val="14"/>
      <w:szCs w:val="14"/>
      <w:lang w:val="en-US"/>
    </w:rPr>
  </w:style>
  <w:style w:type="character" w:styleId="Hyperlnk">
    <w:name w:val="Hyperlink"/>
    <w:basedOn w:val="Standardstycketeckensnitt"/>
    <w:uiPriority w:val="99"/>
    <w:unhideWhenUsed/>
    <w:rsid w:val="005678D3"/>
    <w:rPr>
      <w:color w:val="5F5F5F" w:themeColor="hyperlink"/>
      <w:u w:val="single"/>
    </w:rPr>
  </w:style>
  <w:style w:type="table" w:styleId="Tabellrutnt">
    <w:name w:val="Table Grid"/>
    <w:basedOn w:val="Normaltabell"/>
    <w:uiPriority w:val="59"/>
    <w:rsid w:val="005678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DB0606"/>
    <w:rPr>
      <w:color w:val="919191" w:themeColor="followedHyperlink"/>
      <w:u w:val="single"/>
    </w:rPr>
  </w:style>
  <w:style w:type="table" w:styleId="Ljuslista-dekorfrg3">
    <w:name w:val="Light List Accent 3"/>
    <w:basedOn w:val="Normaltabell"/>
    <w:uiPriority w:val="61"/>
    <w:rsid w:val="006A0CAE"/>
    <w:pPr>
      <w:spacing w:after="0"/>
    </w:pPr>
    <w:rPr>
      <w:rFonts w:eastAsiaTheme="minorEastAsia"/>
      <w:sz w:val="22"/>
      <w:szCs w:val="22"/>
      <w:lang w:eastAsia="sv-SE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Tigerberg\Documents\Anpassade%20Office-mallar\HPI_wordmallen.dotx" TargetMode="External"/></Relationships>
</file>

<file path=word/theme/theme1.xml><?xml version="1.0" encoding="utf-8"?>
<a:theme xmlns:a="http://schemas.openxmlformats.org/drawingml/2006/main" name="Office-tema">
  <a:themeElements>
    <a:clrScheme name="Grå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p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F78071B93CD64BBCD8DBFD830A333A" ma:contentTypeVersion="13" ma:contentTypeDescription="Skapa ett nytt dokument." ma:contentTypeScope="" ma:versionID="5578824e90ce5ff96382d5407c013ea6">
  <xsd:schema xmlns:xsd="http://www.w3.org/2001/XMLSchema" xmlns:xs="http://www.w3.org/2001/XMLSchema" xmlns:p="http://schemas.microsoft.com/office/2006/metadata/properties" xmlns:ns2="60d7ea8a-249f-4fca-9c0e-5d39ef8e9512" xmlns:ns3="8f1f2541-11cc-4d39-a9a1-386af1020a3b" targetNamespace="http://schemas.microsoft.com/office/2006/metadata/properties" ma:root="true" ma:fieldsID="d6aa6422c8ff953c673370fb62ff0eb9" ns2:_="" ns3:_="">
    <xsd:import namespace="60d7ea8a-249f-4fca-9c0e-5d39ef8e9512"/>
    <xsd:import namespace="8f1f2541-11cc-4d39-a9a1-386af1020a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Tillg_x00e4_nglighemsida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7ea8a-249f-4fca-9c0e-5d39ef8e9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illg_x00e4_nglighemsidan" ma:index="17" nillable="true" ma:displayName="Tillgänglig hemsidan" ma:format="Dropdown" ma:internalName="Tillg_x00e4_nglighemsidan">
      <xsd:simpleType>
        <xsd:restriction base="dms:Text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f2541-11cc-4d39-a9a1-386af1020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llg_x00e4_nglighemsidan xmlns="60d7ea8a-249f-4fca-9c0e-5d39ef8e951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BFE347-28D0-4D37-AB29-30FEC8D2B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7ea8a-249f-4fca-9c0e-5d39ef8e9512"/>
    <ds:schemaRef ds:uri="8f1f2541-11cc-4d39-a9a1-386af1020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1D3999-34B5-FF4C-BE4E-31180116E2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8C8564-0F97-41FC-A96E-99397909E71A}">
  <ds:schemaRefs>
    <ds:schemaRef ds:uri="http://schemas.microsoft.com/office/2006/metadata/properties"/>
    <ds:schemaRef ds:uri="http://schemas.microsoft.com/office/infopath/2007/PartnerControls"/>
    <ds:schemaRef ds:uri="60d7ea8a-249f-4fca-9c0e-5d39ef8e9512"/>
  </ds:schemaRefs>
</ds:datastoreItem>
</file>

<file path=customXml/itemProps4.xml><?xml version="1.0" encoding="utf-8"?>
<ds:datastoreItem xmlns:ds="http://schemas.openxmlformats.org/officeDocument/2006/customXml" ds:itemID="{FA67EDF8-96BF-4576-BB13-6C9FB3A96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HPI_wordmallen</Template>
  <TotalTime>9</TotalTime>
  <Pages>2</Pages>
  <Words>402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Euro Accident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Tigerberg</dc:creator>
  <cp:lastModifiedBy>Peter Tigerberg</cp:lastModifiedBy>
  <cp:revision>1</cp:revision>
  <cp:lastPrinted>2012-12-13T14:22:00Z</cp:lastPrinted>
  <dcterms:created xsi:type="dcterms:W3CDTF">2022-04-25T06:35:00Z</dcterms:created>
  <dcterms:modified xsi:type="dcterms:W3CDTF">2022-04-25T06:44:00Z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0x01010022F78071B93CD64BBCD8DBFD830A333A</vt:lpwstr>
  </property>
  <property fmtid="{D5CDD505-2E9C-101B-9397-08002B2CF9AE}" pid="3" name="Order">
    <vt:r8>32400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